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BA98" w14:textId="057D4D0A" w:rsidR="004D2AB7" w:rsidRDefault="00C1081C" w:rsidP="00C1081C">
      <w:pPr>
        <w:tabs>
          <w:tab w:val="left" w:pos="7200"/>
        </w:tabs>
      </w:pPr>
      <w:r>
        <w:tab/>
        <w:t>27 May 2020</w:t>
      </w:r>
    </w:p>
    <w:p w14:paraId="3301369A" w14:textId="50986DBD" w:rsidR="00C1081C" w:rsidRDefault="00C1081C" w:rsidP="00C1081C">
      <w:pPr>
        <w:tabs>
          <w:tab w:val="left" w:pos="4320"/>
        </w:tabs>
      </w:pPr>
    </w:p>
    <w:p w14:paraId="02B6C38E" w14:textId="015F219B" w:rsidR="00C1081C" w:rsidRDefault="00C1081C" w:rsidP="00C1081C">
      <w:pPr>
        <w:tabs>
          <w:tab w:val="left" w:pos="4320"/>
          <w:tab w:val="left" w:pos="6480"/>
        </w:tabs>
      </w:pPr>
      <w:r>
        <w:t>Steeple Glenn Condominium Association (SGCA) is requesting bids to replace up to sixteen (16) trees on our property (Steeple Glenn off Church Road in Newark, DE) . All trees are in front yards and are easily accessible from the street.</w:t>
      </w:r>
    </w:p>
    <w:p w14:paraId="3998E47E" w14:textId="140E095F" w:rsidR="001B2F2D" w:rsidRDefault="001B2F2D" w:rsidP="00C1081C">
      <w:pPr>
        <w:tabs>
          <w:tab w:val="left" w:pos="4320"/>
          <w:tab w:val="left" w:pos="6480"/>
        </w:tabs>
      </w:pPr>
      <w:r>
        <w:t>Specifications for the new trees are attached to this request.</w:t>
      </w:r>
      <w:r w:rsidR="00ED51CE">
        <w:t xml:space="preserve"> Bids </w:t>
      </w:r>
      <w:r w:rsidR="008D27C5">
        <w:t xml:space="preserve">and questions </w:t>
      </w:r>
      <w:r w:rsidR="00ED51CE">
        <w:t xml:space="preserve">should be submitted to </w:t>
      </w:r>
    </w:p>
    <w:p w14:paraId="56F60E1D" w14:textId="7AA2258A" w:rsidR="00ED51CE" w:rsidRPr="002201AC" w:rsidRDefault="00ED51CE" w:rsidP="002201AC">
      <w:pPr>
        <w:tabs>
          <w:tab w:val="left" w:pos="4320"/>
          <w:tab w:val="left" w:pos="6480"/>
        </w:tabs>
        <w:spacing w:after="0"/>
        <w:ind w:left="720"/>
        <w:rPr>
          <w:b/>
          <w:bCs/>
        </w:rPr>
      </w:pPr>
      <w:r w:rsidRPr="002201AC">
        <w:rPr>
          <w:b/>
          <w:bCs/>
        </w:rPr>
        <w:t>BC Communities</w:t>
      </w:r>
    </w:p>
    <w:p w14:paraId="39870D94" w14:textId="698A9387" w:rsidR="00ED51CE" w:rsidRDefault="00ED51CE" w:rsidP="002201AC">
      <w:pPr>
        <w:tabs>
          <w:tab w:val="left" w:pos="4320"/>
          <w:tab w:val="left" w:pos="6480"/>
        </w:tabs>
        <w:spacing w:after="0"/>
        <w:ind w:left="720"/>
      </w:pPr>
      <w:r>
        <w:t>Attn: Lisa Taylor</w:t>
      </w:r>
    </w:p>
    <w:p w14:paraId="44144465" w14:textId="77777777" w:rsidR="002201AC" w:rsidRPr="002201AC" w:rsidRDefault="002201AC" w:rsidP="002201AC">
      <w:pPr>
        <w:tabs>
          <w:tab w:val="left" w:pos="4320"/>
          <w:tab w:val="left" w:pos="6480"/>
        </w:tabs>
        <w:spacing w:after="0"/>
        <w:ind w:left="720"/>
      </w:pPr>
      <w:r w:rsidRPr="002201AC">
        <w:t>4905 Mermaid Blvd.</w:t>
      </w:r>
    </w:p>
    <w:p w14:paraId="5890B6E7" w14:textId="77777777" w:rsidR="002201AC" w:rsidRPr="002201AC" w:rsidRDefault="002201AC" w:rsidP="002201AC">
      <w:pPr>
        <w:tabs>
          <w:tab w:val="left" w:pos="4320"/>
          <w:tab w:val="left" w:pos="6480"/>
        </w:tabs>
        <w:spacing w:after="0"/>
        <w:ind w:left="720"/>
      </w:pPr>
      <w:r w:rsidRPr="002201AC">
        <w:t>Wilmington, DE 19808</w:t>
      </w:r>
    </w:p>
    <w:p w14:paraId="42C58F17" w14:textId="77777777" w:rsidR="002201AC" w:rsidRPr="002201AC" w:rsidRDefault="002201AC" w:rsidP="002201AC">
      <w:pPr>
        <w:tabs>
          <w:tab w:val="left" w:pos="4320"/>
          <w:tab w:val="left" w:pos="6480"/>
        </w:tabs>
        <w:spacing w:after="0"/>
        <w:ind w:left="720"/>
      </w:pPr>
      <w:r w:rsidRPr="002201AC">
        <w:t>302.234.7710 EX 31</w:t>
      </w:r>
    </w:p>
    <w:p w14:paraId="044A9463" w14:textId="04205E8D" w:rsidR="00ED51CE" w:rsidRDefault="00ED51CE" w:rsidP="00C1081C">
      <w:pPr>
        <w:tabs>
          <w:tab w:val="left" w:pos="4320"/>
          <w:tab w:val="left" w:pos="6480"/>
        </w:tabs>
      </w:pPr>
    </w:p>
    <w:p w14:paraId="4786B027" w14:textId="0CAA3F14" w:rsidR="002201AC" w:rsidRDefault="005A0964" w:rsidP="00C1081C">
      <w:pPr>
        <w:tabs>
          <w:tab w:val="left" w:pos="4320"/>
          <w:tab w:val="left" w:pos="6480"/>
        </w:tabs>
      </w:pPr>
      <w:r>
        <w:t xml:space="preserve">* </w:t>
      </w:r>
      <w:r w:rsidR="002201AC">
        <w:t xml:space="preserve">Bids are due no later than </w:t>
      </w:r>
      <w:r>
        <w:t>15 June 2020.</w:t>
      </w:r>
    </w:p>
    <w:p w14:paraId="5587A0F8" w14:textId="77777777" w:rsidR="00CE3178" w:rsidRDefault="00CE3178" w:rsidP="00CE3178">
      <w:pPr>
        <w:tabs>
          <w:tab w:val="left" w:pos="4320"/>
          <w:tab w:val="left" w:pos="6480"/>
        </w:tabs>
        <w:spacing w:after="0"/>
      </w:pPr>
      <w:r>
        <w:t xml:space="preserve">We would like to keep the same Species of each tree replaced, but bidder can offer alternate variety if they chose.  </w:t>
      </w:r>
    </w:p>
    <w:p w14:paraId="5BE17825" w14:textId="536CE11C" w:rsidR="00ED51CE" w:rsidRDefault="00ED51CE" w:rsidP="00C1081C">
      <w:pPr>
        <w:tabs>
          <w:tab w:val="left" w:pos="4320"/>
          <w:tab w:val="left" w:pos="6480"/>
        </w:tabs>
      </w:pPr>
      <w:r>
        <w:t>Please provide the following information with your bid</w:t>
      </w:r>
    </w:p>
    <w:p w14:paraId="27D9BB13" w14:textId="77777777" w:rsidR="00CE3178" w:rsidRDefault="00CE3178" w:rsidP="00CE317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  <w:spacing w:after="0"/>
      </w:pPr>
      <w:r>
        <w:t>Tree Species and Variety</w:t>
      </w:r>
    </w:p>
    <w:p w14:paraId="46F4F9BE" w14:textId="3DC41EAD" w:rsidR="00ED51CE" w:rsidRDefault="00ED51CE" w:rsidP="00CE317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  <w:spacing w:after="0"/>
      </w:pPr>
      <w:r>
        <w:t xml:space="preserve">Price per tree – price to include </w:t>
      </w:r>
    </w:p>
    <w:p w14:paraId="1304CCE9" w14:textId="3C2D0A7F" w:rsidR="00ED51CE" w:rsidRDefault="00ED51CE" w:rsidP="00CE3178">
      <w:pPr>
        <w:tabs>
          <w:tab w:val="left" w:pos="540"/>
        </w:tabs>
        <w:spacing w:after="0"/>
        <w:ind w:left="1530"/>
      </w:pPr>
      <w:r>
        <w:tab/>
        <w:t>removal and disposal of existing tree</w:t>
      </w:r>
    </w:p>
    <w:p w14:paraId="26F870DF" w14:textId="0D2C13DC" w:rsidR="00ED51CE" w:rsidRDefault="00ED51CE" w:rsidP="00CE3178">
      <w:pPr>
        <w:tabs>
          <w:tab w:val="left" w:pos="540"/>
        </w:tabs>
        <w:spacing w:after="0"/>
        <w:ind w:left="1530"/>
      </w:pPr>
      <w:r>
        <w:tab/>
        <w:t>new tree per attached specifications</w:t>
      </w:r>
    </w:p>
    <w:p w14:paraId="6F029564" w14:textId="6AD04E87" w:rsidR="00B364B2" w:rsidRDefault="00B364B2" w:rsidP="00CE3178">
      <w:pPr>
        <w:tabs>
          <w:tab w:val="left" w:pos="540"/>
        </w:tabs>
        <w:spacing w:after="0"/>
        <w:ind w:left="1530"/>
      </w:pPr>
      <w:r>
        <w:tab/>
        <w:t xml:space="preserve">all </w:t>
      </w:r>
      <w:r w:rsidR="00CE3178">
        <w:t xml:space="preserve">new </w:t>
      </w:r>
      <w:r>
        <w:t>trees to be staked</w:t>
      </w:r>
    </w:p>
    <w:p w14:paraId="5699667F" w14:textId="6DE534EB" w:rsidR="00ED51CE" w:rsidRDefault="00ED51CE" w:rsidP="00CE3178">
      <w:pPr>
        <w:tabs>
          <w:tab w:val="left" w:pos="540"/>
        </w:tabs>
        <w:spacing w:after="0"/>
        <w:ind w:left="1530"/>
      </w:pPr>
      <w:r>
        <w:tab/>
        <w:t xml:space="preserve">all planting materials including stakes and guides </w:t>
      </w:r>
    </w:p>
    <w:p w14:paraId="5D6E0B57" w14:textId="77777777" w:rsidR="00CE3178" w:rsidRDefault="00ED51CE" w:rsidP="00CE3178">
      <w:pPr>
        <w:tabs>
          <w:tab w:val="left" w:pos="540"/>
        </w:tabs>
        <w:ind w:left="1530"/>
      </w:pPr>
      <w:r>
        <w:tab/>
        <w:t>water bags will be provided by Steeple Glenn</w:t>
      </w:r>
    </w:p>
    <w:p w14:paraId="68F3915F" w14:textId="1D15BEF8" w:rsidR="00CE3178" w:rsidRDefault="00CE3178" w:rsidP="00CE317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</w:pPr>
      <w:r>
        <w:t>Additional Water bags quoted as an option</w:t>
      </w:r>
      <w:r w:rsidRPr="00CE3178">
        <w:t xml:space="preserve"> </w:t>
      </w:r>
    </w:p>
    <w:p w14:paraId="0A4EE204" w14:textId="5CF97468" w:rsidR="00CE3178" w:rsidRDefault="00CE3178" w:rsidP="00CE317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</w:pPr>
      <w:r>
        <w:t>As option, if available, quote lump sum for watering trees during first growing season.</w:t>
      </w:r>
    </w:p>
    <w:p w14:paraId="3DB5B096" w14:textId="5117DBCD" w:rsidR="005A0964" w:rsidRDefault="00CE3178" w:rsidP="00CE317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</w:pPr>
      <w:r>
        <w:t>E</w:t>
      </w:r>
      <w:r w:rsidR="005A0964">
        <w:t xml:space="preserve">stimated Time </w:t>
      </w:r>
      <w:r w:rsidR="008D27C5">
        <w:t>when the work will be done</w:t>
      </w:r>
    </w:p>
    <w:p w14:paraId="62932E60" w14:textId="50FD86E6" w:rsidR="005A0964" w:rsidRDefault="005A0964" w:rsidP="00ED51CE">
      <w:pPr>
        <w:tabs>
          <w:tab w:val="left" w:pos="4320"/>
          <w:tab w:val="left" w:pos="6480"/>
        </w:tabs>
        <w:spacing w:after="0"/>
      </w:pPr>
      <w:r>
        <w:t xml:space="preserve">The successful bid will be for a minimum of ten (10) trees, up to the full </w:t>
      </w:r>
      <w:r w:rsidR="008D27C5">
        <w:t>eighteen</w:t>
      </w:r>
      <w:r>
        <w:t xml:space="preserve"> (1</w:t>
      </w:r>
      <w:r w:rsidR="008D27C5">
        <w:t>8</w:t>
      </w:r>
      <w:r>
        <w:t>) may be bought based on pricing and funds available. We plan to award the bid by the end of June 2020.</w:t>
      </w:r>
    </w:p>
    <w:p w14:paraId="6459B006" w14:textId="77777777" w:rsidR="005A0964" w:rsidRDefault="005A0964" w:rsidP="00ED51CE">
      <w:pPr>
        <w:tabs>
          <w:tab w:val="left" w:pos="4320"/>
          <w:tab w:val="left" w:pos="6480"/>
        </w:tabs>
        <w:spacing w:after="0"/>
      </w:pPr>
    </w:p>
    <w:p w14:paraId="3842E61A" w14:textId="77777777" w:rsidR="005A0964" w:rsidRDefault="005A0964" w:rsidP="00ED51CE">
      <w:pPr>
        <w:tabs>
          <w:tab w:val="left" w:pos="4320"/>
          <w:tab w:val="left" w:pos="6480"/>
        </w:tabs>
        <w:spacing w:after="0"/>
      </w:pPr>
      <w:bookmarkStart w:id="0" w:name="_GoBack"/>
      <w:bookmarkEnd w:id="0"/>
    </w:p>
    <w:p w14:paraId="6AC26AAE" w14:textId="06B065ED" w:rsidR="001B2F2D" w:rsidRDefault="001B2F2D" w:rsidP="00ED51CE">
      <w:pPr>
        <w:tabs>
          <w:tab w:val="left" w:pos="4320"/>
          <w:tab w:val="left" w:pos="6480"/>
        </w:tabs>
        <w:spacing w:after="0"/>
      </w:pPr>
      <w:r>
        <w:t>Attachments:</w:t>
      </w:r>
    </w:p>
    <w:p w14:paraId="15061BC3" w14:textId="33761D01" w:rsidR="001B2F2D" w:rsidRDefault="001B2F2D" w:rsidP="00ED51CE">
      <w:pPr>
        <w:tabs>
          <w:tab w:val="left" w:pos="4320"/>
          <w:tab w:val="left" w:pos="6480"/>
        </w:tabs>
        <w:spacing w:after="0"/>
      </w:pPr>
      <w:r>
        <w:t>Bid Specifications</w:t>
      </w:r>
    </w:p>
    <w:p w14:paraId="5543847B" w14:textId="3F20F1B3" w:rsidR="00B364B2" w:rsidRDefault="00B364B2" w:rsidP="00ED51CE">
      <w:pPr>
        <w:tabs>
          <w:tab w:val="left" w:pos="4320"/>
          <w:tab w:val="left" w:pos="6480"/>
        </w:tabs>
        <w:spacing w:after="0"/>
      </w:pPr>
      <w:r>
        <w:t>Response Sheet</w:t>
      </w:r>
    </w:p>
    <w:p w14:paraId="696D2D14" w14:textId="6E9B3D09" w:rsidR="001B2F2D" w:rsidRPr="0070559E" w:rsidRDefault="00BA57CA" w:rsidP="00ED51CE">
      <w:pPr>
        <w:tabs>
          <w:tab w:val="left" w:pos="4320"/>
          <w:tab w:val="left" w:pos="6480"/>
        </w:tabs>
        <w:spacing w:after="0"/>
      </w:pPr>
      <w:r>
        <w:t>Tree Numbers and Locations</w:t>
      </w:r>
    </w:p>
    <w:sectPr w:rsidR="001B2F2D" w:rsidRPr="0070559E" w:rsidSect="00EA59E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A7C3" w14:textId="77777777" w:rsidR="00BA173C" w:rsidRDefault="00BA173C" w:rsidP="006F6FC3">
      <w:pPr>
        <w:spacing w:after="0" w:line="240" w:lineRule="auto"/>
      </w:pPr>
      <w:r>
        <w:separator/>
      </w:r>
    </w:p>
  </w:endnote>
  <w:endnote w:type="continuationSeparator" w:id="0">
    <w:p w14:paraId="747290ED" w14:textId="77777777" w:rsidR="00BA173C" w:rsidRDefault="00BA173C" w:rsidP="006F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EBF7" w14:textId="77777777" w:rsidR="00EA59E7" w:rsidRPr="000E2ED5" w:rsidRDefault="00BA173C" w:rsidP="00EA59E7">
    <w:pPr>
      <w:pStyle w:val="Footer"/>
      <w:rPr>
        <w:rFonts w:ascii="Baskerville Old Face" w:hAnsi="Baskerville Old Face"/>
      </w:rPr>
    </w:pPr>
    <w:r>
      <w:fldChar w:fldCharType="begin"/>
    </w:r>
    <w:r>
      <w:instrText xml:space="preserve"> FILENAME \* MERGEFO</w:instrText>
    </w:r>
    <w:r>
      <w:instrText xml:space="preserve">RMAT </w:instrText>
    </w:r>
    <w:r>
      <w:fldChar w:fldCharType="separate"/>
    </w:r>
    <w:r w:rsidR="00C1081C">
      <w:rPr>
        <w:noProof/>
      </w:rPr>
      <w:t>Document5</w:t>
    </w:r>
    <w:r>
      <w:rPr>
        <w:noProof/>
      </w:rPr>
      <w:fldChar w:fldCharType="end"/>
    </w:r>
    <w:r w:rsidR="0070559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7AB87A" wp14:editId="45041BE1">
              <wp:simplePos x="0" y="0"/>
              <wp:positionH relativeFrom="column">
                <wp:posOffset>-817685</wp:posOffset>
              </wp:positionH>
              <wp:positionV relativeFrom="paragraph">
                <wp:posOffset>-96715</wp:posOffset>
              </wp:positionV>
              <wp:extent cx="7574280" cy="0"/>
              <wp:effectExtent l="0" t="0" r="0" b="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AA620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pt,-7.6pt" to="532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="00EA59E7">
      <w:tab/>
    </w:r>
    <w:r w:rsidR="00EA59E7">
      <w:tab/>
      <w:t xml:space="preserve">Page </w:t>
    </w:r>
    <w:r w:rsidR="00EA59E7">
      <w:fldChar w:fldCharType="begin"/>
    </w:r>
    <w:r w:rsidR="00EA59E7">
      <w:instrText xml:space="preserve"> PAGE  \* Arabic  \* MERGEFORMAT </w:instrText>
    </w:r>
    <w:r w:rsidR="00EA59E7">
      <w:fldChar w:fldCharType="separate"/>
    </w:r>
    <w:r w:rsidR="00EA59E7">
      <w:rPr>
        <w:noProof/>
      </w:rPr>
      <w:t>2</w:t>
    </w:r>
    <w:r w:rsidR="00EA59E7">
      <w:fldChar w:fldCharType="end"/>
    </w:r>
    <w:r w:rsidR="00EA59E7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A59E7">
      <w:rPr>
        <w:noProof/>
      </w:rPr>
      <w:t>2</w:t>
    </w:r>
    <w:r>
      <w:rPr>
        <w:noProof/>
      </w:rPr>
      <w:fldChar w:fldCharType="end"/>
    </w:r>
    <w:r w:rsidR="0078051E">
      <w:tab/>
    </w:r>
  </w:p>
  <w:p w14:paraId="5AD41741" w14:textId="77777777" w:rsidR="0078051E" w:rsidRPr="000E2ED5" w:rsidRDefault="0078051E">
    <w:pPr>
      <w:pStyle w:val="Footer"/>
      <w:rPr>
        <w:rFonts w:ascii="Baskerville Old Face" w:hAnsi="Baskerville Old Fa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8A22" w14:textId="77777777" w:rsidR="00EA59E7" w:rsidRDefault="00EA59E7" w:rsidP="00EA59E7">
    <w:pPr>
      <w:pStyle w:val="Footer"/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E78B8A" wp14:editId="6DE0ED6B">
              <wp:simplePos x="0" y="0"/>
              <wp:positionH relativeFrom="column">
                <wp:posOffset>-807720</wp:posOffset>
              </wp:positionH>
              <wp:positionV relativeFrom="paragraph">
                <wp:posOffset>67945</wp:posOffset>
              </wp:positionV>
              <wp:extent cx="757428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653C69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5.35pt" to="532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" strokecolor="#4472c4" strokeweight=".5pt">
              <v:stroke joinstyle="miter"/>
            </v:line>
          </w:pict>
        </mc:Fallback>
      </mc:AlternateContent>
    </w:r>
    <w:r>
      <w:rPr>
        <w:rFonts w:ascii="Baskerville Old Face" w:hAnsi="Baskerville Old Face"/>
      </w:rPr>
      <w:tab/>
    </w:r>
  </w:p>
  <w:p w14:paraId="36A118C3" w14:textId="77777777" w:rsidR="00EA59E7" w:rsidRDefault="00EA59E7" w:rsidP="00EA59E7">
    <w:pPr>
      <w:pStyle w:val="Footer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 w:rsidRPr="000E2ED5">
      <w:rPr>
        <w:rFonts w:ascii="Baskerville Old Face" w:hAnsi="Baskerville Old Face"/>
      </w:rPr>
      <w:t>19 Grand National Lane</w:t>
    </w:r>
  </w:p>
  <w:p w14:paraId="5D3FC595" w14:textId="77777777" w:rsidR="00EA59E7" w:rsidRPr="000E2ED5" w:rsidRDefault="00EA59E7" w:rsidP="00EA59E7">
    <w:pPr>
      <w:pStyle w:val="Footer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 w:rsidRPr="00EA59E7">
      <w:rPr>
        <w:rFonts w:ascii="Baskerville Old Face" w:hAnsi="Baskerville Old Face"/>
      </w:rPr>
      <w:t> PO Box 383</w:t>
    </w:r>
  </w:p>
  <w:p w14:paraId="728BCFAD" w14:textId="77777777" w:rsidR="00EA59E7" w:rsidRPr="000E2ED5" w:rsidRDefault="00EA59E7" w:rsidP="00EA59E7">
    <w:pPr>
      <w:pStyle w:val="Footer"/>
      <w:rPr>
        <w:rFonts w:ascii="Baskerville Old Face" w:hAnsi="Baskerville Old Face"/>
      </w:rPr>
    </w:pPr>
    <w:r w:rsidRPr="000E2ED5">
      <w:rPr>
        <w:rFonts w:ascii="Baskerville Old Face" w:hAnsi="Baskerville Old Face"/>
      </w:rPr>
      <w:tab/>
      <w:t>Newark, DE 19702</w:t>
    </w:r>
  </w:p>
  <w:p w14:paraId="78AB04EC" w14:textId="77777777" w:rsidR="00EA59E7" w:rsidRDefault="00EA59E7" w:rsidP="00EA59E7">
    <w:pPr>
      <w:pStyle w:val="Footer"/>
    </w:pPr>
    <w:r w:rsidRPr="000E2ED5">
      <w:rPr>
        <w:rFonts w:ascii="Baskerville Old Face" w:hAnsi="Baskerville Old Face"/>
      </w:rPr>
      <w:tab/>
    </w:r>
    <w:hyperlink r:id="rId1" w:history="1">
      <w:r w:rsidRPr="00704165">
        <w:rPr>
          <w:rStyle w:val="Hyperlink"/>
          <w:rFonts w:ascii="Baskerville Old Face" w:hAnsi="Baskerville Old Face"/>
        </w:rPr>
        <w:t>www.steepleglenn.com</w:t>
      </w:r>
    </w:hyperlink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AB8E" w14:textId="77777777" w:rsidR="00BA173C" w:rsidRDefault="00BA173C" w:rsidP="006F6FC3">
      <w:pPr>
        <w:spacing w:after="0" w:line="240" w:lineRule="auto"/>
      </w:pPr>
      <w:r>
        <w:separator/>
      </w:r>
    </w:p>
  </w:footnote>
  <w:footnote w:type="continuationSeparator" w:id="0">
    <w:p w14:paraId="34E7DFB8" w14:textId="77777777" w:rsidR="00BA173C" w:rsidRDefault="00BA173C" w:rsidP="006F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AB61" w14:textId="77777777" w:rsidR="00EA59E7" w:rsidRPr="00121876" w:rsidRDefault="00EA59E7" w:rsidP="00EA59E7">
    <w:pPr>
      <w:spacing w:after="0"/>
      <w:rPr>
        <w:rFonts w:ascii="Imprint MT Shadow" w:hAnsi="Imprint MT Shadow"/>
        <w:b/>
        <w:color w:val="4472C4" w:themeColor="accent1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Imprint MT Shadow" w:hAnsi="Imprint MT Shadow"/>
        <w:b/>
        <w:color w:val="4472C4" w:themeColor="accent1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Steeple Glenn </w:t>
    </w:r>
    <w:r w:rsidRPr="00121876">
      <w:rPr>
        <w:rFonts w:ascii="Imprint MT Shadow" w:hAnsi="Imprint MT Shadow"/>
        <w:b/>
        <w:color w:val="4472C4" w:themeColor="accent1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Condominium Association</w:t>
    </w:r>
  </w:p>
  <w:p w14:paraId="60449C73" w14:textId="77777777" w:rsidR="006F6FC3" w:rsidRDefault="00EA59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A5E437" wp14:editId="5030E2D4">
              <wp:simplePos x="0" y="0"/>
              <wp:positionH relativeFrom="column">
                <wp:posOffset>-815340</wp:posOffset>
              </wp:positionH>
              <wp:positionV relativeFrom="paragraph">
                <wp:posOffset>274320</wp:posOffset>
              </wp:positionV>
              <wp:extent cx="757428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9A1D41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21.6pt" to="53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" strokecolor="#4472c4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E7F4" w14:textId="77777777" w:rsidR="00EA59E7" w:rsidRDefault="00EA59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9AE4E72" wp14:editId="3F043EBC">
              <wp:simplePos x="0" y="0"/>
              <wp:positionH relativeFrom="column">
                <wp:posOffset>-815340</wp:posOffset>
              </wp:positionH>
              <wp:positionV relativeFrom="paragraph">
                <wp:posOffset>-281940</wp:posOffset>
              </wp:positionV>
              <wp:extent cx="7581900" cy="853440"/>
              <wp:effectExtent l="0" t="0" r="19050" b="228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853440"/>
                        <a:chOff x="0" y="0"/>
                        <a:chExt cx="7581900" cy="85344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2316480" y="53340"/>
                          <a:ext cx="3109595" cy="761365"/>
                          <a:chOff x="0" y="0"/>
                          <a:chExt cx="3109595" cy="76136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1095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11C3A" w14:textId="77777777" w:rsidR="00EA59E7" w:rsidRPr="00121876" w:rsidRDefault="00EA59E7" w:rsidP="00EA59E7">
                              <w:pPr>
                                <w:spacing w:after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color w:val="4472C4" w:themeColor="accent1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21876">
                                <w:rPr>
                                  <w:rFonts w:ascii="Imprint MT Shadow" w:hAnsi="Imprint MT Shadow"/>
                                  <w:b/>
                                  <w:color w:val="4472C4" w:themeColor="accent1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STEEPLE GLENN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0040" y="411480"/>
                            <a:ext cx="249301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9BF131" w14:textId="77777777" w:rsidR="00EA59E7" w:rsidRPr="00121876" w:rsidRDefault="00EA59E7" w:rsidP="00EA59E7">
                              <w:pPr>
                                <w:spacing w:after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color w:val="4472C4" w:themeColor="accen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21876">
                                <w:rPr>
                                  <w:rFonts w:ascii="Imprint MT Shadow" w:hAnsi="Imprint MT Shadow"/>
                                  <w:b/>
                                  <w:color w:val="4472C4" w:themeColor="accen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Condominium Association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 descr="C:\Users\LFS-HA~1\AppData\Local\Temp\SNAGHTMLbbce1b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080" y="0"/>
                          <a:ext cx="8883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0" y="815340"/>
                          <a:ext cx="7581900" cy="38100"/>
                          <a:chOff x="0" y="0"/>
                          <a:chExt cx="7581900" cy="381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7620" y="0"/>
                            <a:ext cx="75742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8100"/>
                            <a:ext cx="75742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AE4E72" id="Group 6" o:spid="_x0000_s1026" style="position:absolute;margin-left:-64.2pt;margin-top:-22.2pt;width:597pt;height:67.2pt;z-index:251675648" coordsize="75819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">
              <v:group id="Group 7" o:spid="_x0000_s1027" style="position:absolute;left:23164;top:533;width:31096;height:7614" coordsize="31095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31095;height:5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69011C3A" w14:textId="77777777" w:rsidR="00EA59E7" w:rsidRPr="00121876" w:rsidRDefault="00EA59E7" w:rsidP="00EA59E7">
                        <w:pPr>
                          <w:spacing w:after="0"/>
                          <w:jc w:val="center"/>
                          <w:rPr>
                            <w:rFonts w:ascii="Imprint MT Shadow" w:hAnsi="Imprint MT Shadow"/>
                            <w:b/>
                            <w:color w:val="4472C4" w:themeColor="accent1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121876">
                          <w:rPr>
                            <w:rFonts w:ascii="Imprint MT Shadow" w:hAnsi="Imprint MT Shadow"/>
                            <w:b/>
                            <w:color w:val="4472C4" w:themeColor="accent1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STEEPLE GLENN</w:t>
                        </w:r>
                      </w:p>
                    </w:txbxContent>
                  </v:textbox>
                </v:shape>
                <v:shape id="Text Box 9" o:spid="_x0000_s1029" type="#_x0000_t202" style="position:absolute;left:3200;top:4114;width:24930;height:34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4F9BF131" w14:textId="77777777" w:rsidR="00EA59E7" w:rsidRPr="00121876" w:rsidRDefault="00EA59E7" w:rsidP="00EA59E7">
                        <w:pPr>
                          <w:spacing w:after="0"/>
                          <w:jc w:val="center"/>
                          <w:rPr>
                            <w:rFonts w:ascii="Imprint MT Shadow" w:hAnsi="Imprint MT Shadow"/>
                            <w:b/>
                            <w:color w:val="4472C4" w:themeColor="accen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121876">
                          <w:rPr>
                            <w:rFonts w:ascii="Imprint MT Shadow" w:hAnsi="Imprint MT Shadow"/>
                            <w:b/>
                            <w:color w:val="4472C4" w:themeColor="accen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Condominium Association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6400;width:88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">
                <v:imagedata r:id="rId2" o:title="SNAGHTMLbbce1b1"/>
              </v:shape>
              <v:group id="Group 11" o:spid="_x0000_s1031" style="position:absolute;top:8153;width:75819;height:381" coordsize="7581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12" o:spid="_x0000_s1032" style="position:absolute;visibility:visible;mso-wrap-style:square" from="76,0" to="758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<v:stroke joinstyle="miter"/>
                </v:line>
                <v:line id="Straight Connector 13" o:spid="_x0000_s1033" style="position:absolute;visibility:visible;mso-wrap-style:square" from="0,381" to="757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27DB"/>
    <w:multiLevelType w:val="hybridMultilevel"/>
    <w:tmpl w:val="4BD0C42A"/>
    <w:lvl w:ilvl="0" w:tplc="2998F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05E4C"/>
    <w:multiLevelType w:val="hybridMultilevel"/>
    <w:tmpl w:val="A5845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60E4"/>
    <w:multiLevelType w:val="hybridMultilevel"/>
    <w:tmpl w:val="AF4C69B0"/>
    <w:lvl w:ilvl="0" w:tplc="2998F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1E34"/>
    <w:multiLevelType w:val="hybridMultilevel"/>
    <w:tmpl w:val="E8AEE87A"/>
    <w:lvl w:ilvl="0" w:tplc="2998F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0C62"/>
    <w:multiLevelType w:val="hybridMultilevel"/>
    <w:tmpl w:val="7BFE3736"/>
    <w:lvl w:ilvl="0" w:tplc="2998F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5059"/>
    <w:multiLevelType w:val="hybridMultilevel"/>
    <w:tmpl w:val="36AE4426"/>
    <w:lvl w:ilvl="0" w:tplc="2998F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C"/>
    <w:rsid w:val="000E2ED5"/>
    <w:rsid w:val="00121876"/>
    <w:rsid w:val="001B2F2D"/>
    <w:rsid w:val="00215D5F"/>
    <w:rsid w:val="002201AC"/>
    <w:rsid w:val="005A0964"/>
    <w:rsid w:val="006F6FC3"/>
    <w:rsid w:val="0070559E"/>
    <w:rsid w:val="0078051E"/>
    <w:rsid w:val="008D27C5"/>
    <w:rsid w:val="00B364B2"/>
    <w:rsid w:val="00BA173C"/>
    <w:rsid w:val="00BA57CA"/>
    <w:rsid w:val="00C1081C"/>
    <w:rsid w:val="00CE3178"/>
    <w:rsid w:val="00DC70A6"/>
    <w:rsid w:val="00EA59E7"/>
    <w:rsid w:val="00ED51CE"/>
    <w:rsid w:val="00FD4817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182F5"/>
  <w15:chartTrackingRefBased/>
  <w15:docId w15:val="{1F7C38F7-42E1-40E7-BFD4-3A12E051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C3"/>
  </w:style>
  <w:style w:type="paragraph" w:styleId="Footer">
    <w:name w:val="footer"/>
    <w:basedOn w:val="Normal"/>
    <w:link w:val="FooterChar"/>
    <w:uiPriority w:val="99"/>
    <w:unhideWhenUsed/>
    <w:rsid w:val="006F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C3"/>
  </w:style>
  <w:style w:type="paragraph" w:styleId="BalloonText">
    <w:name w:val="Balloon Text"/>
    <w:basedOn w:val="Normal"/>
    <w:link w:val="BalloonTextChar"/>
    <w:uiPriority w:val="99"/>
    <w:semiHidden/>
    <w:unhideWhenUsed/>
    <w:rsid w:val="0078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epleglen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s-hannanp\OneDrive%20-%20Agilent%20Technologies\Documents\Custom%20Office%20Templates\SG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582A3D1150147A57A9A4E1C9C3488" ma:contentTypeVersion="17" ma:contentTypeDescription="Create a new document." ma:contentTypeScope="" ma:versionID="8d293ec68d5105fee09a034096e0fc30">
  <xsd:schema xmlns:xsd="http://www.w3.org/2001/XMLSchema" xmlns:xs="http://www.w3.org/2001/XMLSchema" xmlns:p="http://schemas.microsoft.com/office/2006/metadata/properties" xmlns:ns1="http://schemas.microsoft.com/sharepoint/v3" xmlns:ns3="4b9c5f4f-b1c9-4e27-a856-173b5cc46259" xmlns:ns4="b8e43922-024a-4dc6-a427-970d7bd208a5" targetNamespace="http://schemas.microsoft.com/office/2006/metadata/properties" ma:root="true" ma:fieldsID="fc23ce8a4f883acf366f9a8f5a9d7398" ns1:_="" ns3:_="" ns4:_="">
    <xsd:import namespace="http://schemas.microsoft.com/sharepoint/v3"/>
    <xsd:import namespace="4b9c5f4f-b1c9-4e27-a856-173b5cc46259"/>
    <xsd:import namespace="b8e43922-024a-4dc6-a427-970d7bd20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5f4f-b1c9-4e27-a856-173b5cc4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43922-024a-4dc6-a427-970d7bd20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52F2-CD46-4EF6-84B0-A30E1137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c5f4f-b1c9-4e27-a856-173b5cc46259"/>
    <ds:schemaRef ds:uri="b8e43922-024a-4dc6-a427-970d7bd20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14FF8-4974-43C7-9A78-03BFD3E0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9D168-A971-48CE-BCD8-A5E29FE083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39189B-2C39-4D14-861D-01B49EB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SG-Letterhead.dotx</Template>
  <TotalTime>1546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HANNAN,PAUL (Agilent USA)</dc:creator>
  <cp:keywords/>
  <dc:description/>
  <cp:lastModifiedBy>HANNAN,PAUL (Agilent USA)</cp:lastModifiedBy>
  <cp:revision>9</cp:revision>
  <cp:lastPrinted>2019-07-26T20:24:00Z</cp:lastPrinted>
  <dcterms:created xsi:type="dcterms:W3CDTF">2020-05-27T14:35:00Z</dcterms:created>
  <dcterms:modified xsi:type="dcterms:W3CDTF">2020-05-29T16:09:00Z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0x0101004FD582A3D1150147A57A9A4E1C9C3488</vt:lpwstr>
  </property>
</Properties>
</file>